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1F" w:rsidRPr="00346DEF" w:rsidRDefault="00C44CB5" w:rsidP="00E44D1F">
      <w:pPr>
        <w:pStyle w:val="CompanyNam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Brent, Wandsworth and Westminster Mind </w:t>
      </w:r>
    </w:p>
    <w:p w:rsidR="00E44D1F" w:rsidRPr="00346DEF" w:rsidRDefault="00E44D1F" w:rsidP="00E44D1F">
      <w:pPr>
        <w:rPr>
          <w:rFonts w:ascii="Arial" w:hAnsi="Arial" w:cs="Arial"/>
          <w:b/>
        </w:rPr>
      </w:pPr>
    </w:p>
    <w:p w:rsidR="00E44D1F" w:rsidRPr="00346DEF" w:rsidRDefault="00E44D1F" w:rsidP="00E44D1F">
      <w:pPr>
        <w:pStyle w:val="NoSpacing"/>
        <w:rPr>
          <w:rFonts w:ascii="Arial" w:hAnsi="Arial" w:cs="Arial"/>
          <w:b/>
          <w:sz w:val="24"/>
          <w:szCs w:val="24"/>
        </w:rPr>
      </w:pPr>
      <w:r w:rsidRPr="00346DEF">
        <w:rPr>
          <w:rFonts w:ascii="Arial" w:hAnsi="Arial" w:cs="Arial"/>
          <w:b/>
          <w:sz w:val="24"/>
          <w:szCs w:val="24"/>
        </w:rPr>
        <w:t>JOB DESCRIPTION</w:t>
      </w:r>
    </w:p>
    <w:p w:rsidR="00E44D1F" w:rsidRPr="00346DEF" w:rsidRDefault="00E44D1F" w:rsidP="00E44D1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5703"/>
      </w:tblGrid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73" w:type="dxa"/>
          </w:tcPr>
          <w:p w:rsidR="00E44D1F" w:rsidRPr="00346DEF" w:rsidRDefault="00E44D1F" w:rsidP="00E44D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Inclusion Project Worker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 xml:space="preserve">Grade &amp; Salary:  </w:t>
            </w:r>
          </w:p>
        </w:tc>
        <w:tc>
          <w:tcPr>
            <w:tcW w:w="5873" w:type="dxa"/>
          </w:tcPr>
          <w:p w:rsidR="00E44D1F" w:rsidRPr="00346DEF" w:rsidRDefault="00E44D1F" w:rsidP="00E44D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WM5 </w:t>
            </w:r>
            <w:r w:rsidR="00AC06B0">
              <w:rPr>
                <w:rFonts w:ascii="Arial" w:hAnsi="Arial" w:cs="Arial"/>
              </w:rPr>
              <w:t xml:space="preserve">SCP 22 </w:t>
            </w:r>
            <w:r w:rsidRPr="00346DEF">
              <w:rPr>
                <w:rFonts w:ascii="Arial" w:hAnsi="Arial" w:cs="Arial"/>
              </w:rPr>
              <w:t>(£</w:t>
            </w:r>
            <w:r w:rsidR="001D3E86">
              <w:rPr>
                <w:rFonts w:ascii="Arial" w:hAnsi="Arial" w:cs="Arial"/>
              </w:rPr>
              <w:t xml:space="preserve">24,218 </w:t>
            </w:r>
            <w:r w:rsidR="00041560">
              <w:rPr>
                <w:rFonts w:ascii="Arial" w:hAnsi="Arial" w:cs="Arial"/>
              </w:rPr>
              <w:t>FTE</w:t>
            </w:r>
            <w:r w:rsidRPr="00346DEF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5873" w:type="dxa"/>
          </w:tcPr>
          <w:p w:rsidR="00E44D1F" w:rsidRPr="00346DEF" w:rsidRDefault="00EE5EF0" w:rsidP="00E44D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 hours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Line Management Reports: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873" w:type="dxa"/>
          </w:tcPr>
          <w:p w:rsidR="00E44D1F" w:rsidRPr="00346DEF" w:rsidRDefault="002764AD" w:rsidP="00073A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Hub Manager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Functional Responsibility: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engagement and recovery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5873" w:type="dxa"/>
          </w:tcPr>
          <w:p w:rsidR="00E44D1F" w:rsidRPr="00346DEF" w:rsidRDefault="00E44D1F" w:rsidP="00E44D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and co-produce service users journeys through appropriate services, and facilitate their growth and recovery, ensuring all monitoring and other statutory and funding requirements are met</w:t>
            </w:r>
          </w:p>
        </w:tc>
      </w:tr>
      <w:tr w:rsidR="00B7652C" w:rsidRPr="00346DEF" w:rsidTr="00073A9B">
        <w:tc>
          <w:tcPr>
            <w:tcW w:w="3369" w:type="dxa"/>
          </w:tcPr>
          <w:p w:rsidR="00B7652C" w:rsidRPr="00346DEF" w:rsidRDefault="00B7652C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Based at:</w:t>
            </w:r>
          </w:p>
        </w:tc>
        <w:tc>
          <w:tcPr>
            <w:tcW w:w="5873" w:type="dxa"/>
          </w:tcPr>
          <w:p w:rsidR="00B7652C" w:rsidRDefault="00B7652C" w:rsidP="00E44D1F">
            <w:pPr>
              <w:pStyle w:val="NoSpacing"/>
              <w:rPr>
                <w:rFonts w:ascii="Arial" w:hAnsi="Arial" w:cs="Arial"/>
              </w:rPr>
            </w:pPr>
            <w:r w:rsidRPr="00B7652C">
              <w:rPr>
                <w:rFonts w:ascii="Arial" w:hAnsi="Arial" w:cs="Arial"/>
              </w:rPr>
              <w:t>Tooting High Street, London SW17 0SZ</w:t>
            </w:r>
          </w:p>
        </w:tc>
      </w:tr>
    </w:tbl>
    <w:p w:rsidR="007D6DB4" w:rsidRDefault="007D6DB4" w:rsidP="007D6DB4">
      <w:pPr>
        <w:pStyle w:val="NoSpacing"/>
        <w:rPr>
          <w:rFonts w:ascii="Arial" w:hAnsi="Arial" w:cs="Arial"/>
        </w:rPr>
      </w:pPr>
    </w:p>
    <w:p w:rsidR="0066355B" w:rsidRPr="00C748DF" w:rsidRDefault="0066355B" w:rsidP="007D6DB4">
      <w:pPr>
        <w:pStyle w:val="NoSpacing"/>
        <w:rPr>
          <w:rFonts w:ascii="Arial" w:hAnsi="Arial" w:cs="Arial"/>
          <w:b/>
        </w:rPr>
      </w:pPr>
      <w:r w:rsidRPr="00C748DF">
        <w:rPr>
          <w:rFonts w:ascii="Arial" w:hAnsi="Arial" w:cs="Arial"/>
          <w:b/>
        </w:rPr>
        <w:t xml:space="preserve">Main </w:t>
      </w:r>
      <w:r w:rsidR="00C748DF" w:rsidRPr="00C748DF">
        <w:rPr>
          <w:rFonts w:ascii="Arial" w:hAnsi="Arial" w:cs="Arial"/>
          <w:b/>
        </w:rPr>
        <w:t>Responsibilities</w:t>
      </w:r>
      <w:r w:rsidRPr="00C748DF">
        <w:rPr>
          <w:rFonts w:ascii="Arial" w:hAnsi="Arial" w:cs="Arial"/>
          <w:b/>
        </w:rPr>
        <w:t xml:space="preserve">: </w:t>
      </w:r>
    </w:p>
    <w:p w:rsidR="007D6DB4" w:rsidRDefault="007D6DB4" w:rsidP="007D6DB4">
      <w:pPr>
        <w:pStyle w:val="NoSpacing"/>
        <w:rPr>
          <w:rFonts w:ascii="Arial" w:hAnsi="Arial" w:cs="Arial"/>
        </w:rPr>
      </w:pPr>
    </w:p>
    <w:p w:rsidR="0066355B" w:rsidRPr="00C748DF" w:rsidRDefault="0066355B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To provide flexible and responsive support, based on the needs and aspirations of service users </w:t>
      </w:r>
      <w:r w:rsidR="00C748DF" w:rsidRPr="00C748DF">
        <w:rPr>
          <w:rFonts w:ascii="Arial" w:hAnsi="Arial" w:cs="Arial"/>
          <w:sz w:val="24"/>
          <w:szCs w:val="24"/>
        </w:rPr>
        <w:t>that promote</w:t>
      </w:r>
      <w:r w:rsidRPr="00C748DF">
        <w:rPr>
          <w:rFonts w:ascii="Arial" w:hAnsi="Arial" w:cs="Arial"/>
          <w:sz w:val="24"/>
          <w:szCs w:val="24"/>
        </w:rPr>
        <w:t xml:space="preserve"> social inclusion and recovery</w:t>
      </w:r>
      <w:r w:rsidR="00C748DF" w:rsidRPr="00C748DF">
        <w:rPr>
          <w:rFonts w:ascii="Arial" w:hAnsi="Arial" w:cs="Arial"/>
          <w:sz w:val="24"/>
          <w:szCs w:val="24"/>
        </w:rPr>
        <w:t>.</w:t>
      </w:r>
      <w:r w:rsidRPr="00C748DF">
        <w:rPr>
          <w:rFonts w:ascii="Arial" w:hAnsi="Arial" w:cs="Arial"/>
          <w:sz w:val="24"/>
          <w:szCs w:val="24"/>
        </w:rPr>
        <w:t xml:space="preserve"> 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carry out person centred assessments and manage a caseload of clients to support people with mental health problems on their recovery journey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work with service users to identify goals and how to achieve them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To work with service users to facilitate access to appropriate services to progress their growth and recovery 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Initiate, develop, execute and supervise activities as </w:t>
      </w:r>
      <w:r w:rsidR="0026491D">
        <w:rPr>
          <w:rFonts w:ascii="Arial" w:hAnsi="Arial" w:cs="Arial"/>
          <w:sz w:val="24"/>
          <w:szCs w:val="24"/>
        </w:rPr>
        <w:t>required at the Tooting Hub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Review and reflect the recovery journey with the service users using</w:t>
      </w:r>
      <w:r w:rsidR="0026491D">
        <w:rPr>
          <w:rFonts w:ascii="Arial" w:hAnsi="Arial" w:cs="Arial"/>
          <w:sz w:val="24"/>
          <w:szCs w:val="24"/>
        </w:rPr>
        <w:t xml:space="preserve"> the Mental Health measuring tools </w:t>
      </w:r>
      <w:r w:rsidR="009E45B0">
        <w:rPr>
          <w:rFonts w:ascii="Arial" w:hAnsi="Arial" w:cs="Arial"/>
          <w:sz w:val="24"/>
          <w:szCs w:val="24"/>
        </w:rPr>
        <w:t>required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assist in developing community links and partnerships with other agencies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Liaise with Care Coordinators and other professionals to ensure service users experience a joined up service 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recruit and supervise volunteers, obtaining DBS clearance, references and providing induction and monthly supervision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ensure records are maintained and updated within the guideline of the appropriate policies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ensure that all staff are aware of</w:t>
      </w:r>
      <w:r w:rsidR="00C748DF" w:rsidRPr="00C748DF">
        <w:rPr>
          <w:rFonts w:ascii="Arial" w:hAnsi="Arial" w:cs="Arial"/>
          <w:sz w:val="24"/>
          <w:szCs w:val="24"/>
        </w:rPr>
        <w:t>,</w:t>
      </w:r>
      <w:r w:rsidRPr="00C748DF">
        <w:rPr>
          <w:rFonts w:ascii="Arial" w:hAnsi="Arial" w:cs="Arial"/>
          <w:sz w:val="24"/>
          <w:szCs w:val="24"/>
        </w:rPr>
        <w:t xml:space="preserve"> and follow the procedures of</w:t>
      </w:r>
      <w:r w:rsidR="00C748DF" w:rsidRPr="00C748DF">
        <w:rPr>
          <w:rFonts w:ascii="Arial" w:hAnsi="Arial" w:cs="Arial"/>
          <w:sz w:val="24"/>
          <w:szCs w:val="24"/>
        </w:rPr>
        <w:t>,</w:t>
      </w:r>
      <w:r w:rsidR="0026491D">
        <w:rPr>
          <w:rFonts w:ascii="Arial" w:hAnsi="Arial" w:cs="Arial"/>
          <w:sz w:val="24"/>
          <w:szCs w:val="24"/>
        </w:rPr>
        <w:t xml:space="preserve"> Brent, Wandsworth and Westminster Mind’s</w:t>
      </w:r>
      <w:r w:rsidRPr="00C748DF">
        <w:rPr>
          <w:rFonts w:ascii="Arial" w:hAnsi="Arial" w:cs="Arial"/>
          <w:sz w:val="24"/>
          <w:szCs w:val="24"/>
        </w:rPr>
        <w:t xml:space="preserve"> Safeguarding of Vulnerable Adults</w:t>
      </w:r>
    </w:p>
    <w:p w:rsidR="0066355B" w:rsidRPr="00C748DF" w:rsidRDefault="0066355B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promote equality and respect diversity at all times and to work towards the inclusion of service users in running and leading the organisation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To comply with all policies and procedures instituted by </w:t>
      </w:r>
      <w:proofErr w:type="spellStart"/>
      <w:r w:rsidR="0026491D">
        <w:rPr>
          <w:rFonts w:ascii="Arial" w:hAnsi="Arial" w:cs="Arial"/>
          <w:sz w:val="24"/>
          <w:szCs w:val="24"/>
        </w:rPr>
        <w:t>Brent,</w:t>
      </w:r>
      <w:r w:rsidRPr="00C748DF">
        <w:rPr>
          <w:rFonts w:ascii="Arial" w:hAnsi="Arial" w:cs="Arial"/>
          <w:sz w:val="24"/>
          <w:szCs w:val="24"/>
        </w:rPr>
        <w:t>Wandsworth</w:t>
      </w:r>
      <w:proofErr w:type="spellEnd"/>
      <w:r w:rsidR="0026491D">
        <w:rPr>
          <w:rFonts w:ascii="Arial" w:hAnsi="Arial" w:cs="Arial"/>
          <w:sz w:val="24"/>
          <w:szCs w:val="24"/>
        </w:rPr>
        <w:t xml:space="preserve"> and Westminster</w:t>
      </w:r>
      <w:r w:rsidRPr="00C748DF">
        <w:rPr>
          <w:rFonts w:ascii="Arial" w:hAnsi="Arial" w:cs="Arial"/>
          <w:sz w:val="24"/>
          <w:szCs w:val="24"/>
        </w:rPr>
        <w:t xml:space="preserve"> Mind and participate as an acti</w:t>
      </w:r>
      <w:r w:rsidR="0026491D">
        <w:rPr>
          <w:rFonts w:ascii="Arial" w:hAnsi="Arial" w:cs="Arial"/>
          <w:sz w:val="24"/>
          <w:szCs w:val="24"/>
        </w:rPr>
        <w:t>ve member of the Wandsworth</w:t>
      </w:r>
      <w:r w:rsidRPr="00C748DF">
        <w:rPr>
          <w:rFonts w:ascii="Arial" w:hAnsi="Arial" w:cs="Arial"/>
          <w:sz w:val="24"/>
          <w:szCs w:val="24"/>
        </w:rPr>
        <w:t xml:space="preserve"> community. 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Assist in the general day-to-day office duties as directed</w:t>
      </w:r>
    </w:p>
    <w:p w:rsidR="0066355B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Any other tasks commensurate with the grade</w:t>
      </w:r>
    </w:p>
    <w:p w:rsidR="0066355B" w:rsidRPr="007D6DB4" w:rsidRDefault="0066355B" w:rsidP="007D6DB4">
      <w:pPr>
        <w:pStyle w:val="NoSpacing"/>
        <w:rPr>
          <w:rFonts w:ascii="Arial" w:hAnsi="Arial" w:cs="Arial"/>
        </w:rPr>
      </w:pPr>
    </w:p>
    <w:p w:rsidR="0066355B" w:rsidRPr="007D6DB4" w:rsidRDefault="0066355B" w:rsidP="007D6DB4">
      <w:pPr>
        <w:pStyle w:val="NoSpacing"/>
        <w:rPr>
          <w:rFonts w:ascii="Arial" w:hAnsi="Arial" w:cs="Arial"/>
        </w:rPr>
      </w:pPr>
    </w:p>
    <w:p w:rsidR="00494E62" w:rsidRDefault="00494E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355B" w:rsidRPr="00494E62" w:rsidRDefault="00494E62" w:rsidP="007D6DB4">
      <w:pPr>
        <w:pStyle w:val="NoSpacing"/>
        <w:rPr>
          <w:rFonts w:ascii="Arial" w:hAnsi="Arial" w:cs="Arial"/>
          <w:b/>
          <w:sz w:val="24"/>
          <w:szCs w:val="24"/>
        </w:rPr>
      </w:pPr>
      <w:r w:rsidRPr="00494E62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Degree qualification or equivalent </w:t>
      </w:r>
      <w:r w:rsidRPr="008C32A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mental health</w:t>
      </w:r>
      <w:r w:rsidRPr="008C32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social care, </w:t>
      </w:r>
      <w:r w:rsidR="0026491D" w:rsidRPr="008C32AE">
        <w:rPr>
          <w:rFonts w:ascii="Arial" w:hAnsi="Arial" w:cs="Arial"/>
          <w:sz w:val="24"/>
          <w:szCs w:val="24"/>
        </w:rPr>
        <w:t>volunteering, or</w:t>
      </w:r>
      <w:r w:rsidRPr="008C32AE">
        <w:rPr>
          <w:rFonts w:ascii="Arial" w:hAnsi="Arial" w:cs="Arial"/>
          <w:sz w:val="24"/>
          <w:szCs w:val="24"/>
        </w:rPr>
        <w:t xml:space="preserve"> a related field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sz w:val="24"/>
          <w:szCs w:val="24"/>
        </w:rPr>
        <w:t xml:space="preserve">Experience working within a mental health setting 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sz w:val="24"/>
          <w:szCs w:val="24"/>
        </w:rPr>
        <w:t>Experience of providing advice, guidance and training to others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sz w:val="24"/>
          <w:szCs w:val="24"/>
        </w:rPr>
        <w:t>Experience of delivering presentations and marketing services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 xml:space="preserve">Experience of </w:t>
      </w:r>
      <w:r w:rsidRPr="008C32AE">
        <w:rPr>
          <w:rFonts w:ascii="Arial" w:hAnsi="Arial" w:cs="Arial"/>
          <w:sz w:val="24"/>
          <w:szCs w:val="24"/>
        </w:rPr>
        <w:t>networking and liaising with referrers and community based organisations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sz w:val="24"/>
          <w:szCs w:val="24"/>
        </w:rPr>
        <w:t xml:space="preserve">Demonstrable experience of developing innovative ways to promote services 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>Excellent written and oral communication skills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>Intermediate MS Office skills (including Word, Excel and PowerPoint); ability to use database systems</w:t>
      </w:r>
    </w:p>
    <w:p w:rsidR="00494E62" w:rsidRPr="008C32AE" w:rsidRDefault="00494E62" w:rsidP="00494E62">
      <w:pPr>
        <w:pStyle w:val="ListParagrap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Ability to carry out quantitative and qualitative data analysis for reporting purposes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>Ability to work within a fixed budget</w:t>
      </w:r>
    </w:p>
    <w:p w:rsidR="00F1475A" w:rsidRPr="007D6DB4" w:rsidRDefault="00F1475A" w:rsidP="007D6DB4">
      <w:pPr>
        <w:pStyle w:val="NoSpacing"/>
        <w:rPr>
          <w:rFonts w:ascii="Arial" w:hAnsi="Arial" w:cs="Arial"/>
        </w:rPr>
      </w:pPr>
    </w:p>
    <w:sectPr w:rsidR="00F1475A" w:rsidRPr="007D6DB4" w:rsidSect="00604864">
      <w:headerReference w:type="default" r:id="rId7"/>
      <w:footerReference w:type="default" r:id="rId8"/>
      <w:headerReference w:type="first" r:id="rId9"/>
      <w:pgSz w:w="11906" w:h="16838"/>
      <w:pgMar w:top="1276" w:right="144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F4" w:rsidRDefault="00A13BF4" w:rsidP="00B815B5">
      <w:pPr>
        <w:spacing w:after="0" w:line="240" w:lineRule="auto"/>
      </w:pPr>
      <w:r>
        <w:separator/>
      </w:r>
    </w:p>
  </w:endnote>
  <w:endnote w:type="continuationSeparator" w:id="0">
    <w:p w:rsidR="00A13BF4" w:rsidRDefault="00A13BF4" w:rsidP="00B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5B" w:rsidRDefault="00D1655B" w:rsidP="00D1655B">
    <w:pPr>
      <w:pStyle w:val="Footer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F4" w:rsidRDefault="00A13BF4" w:rsidP="00B815B5">
      <w:pPr>
        <w:spacing w:after="0" w:line="240" w:lineRule="auto"/>
      </w:pPr>
      <w:r>
        <w:separator/>
      </w:r>
    </w:p>
  </w:footnote>
  <w:footnote w:type="continuationSeparator" w:id="0">
    <w:p w:rsidR="00A13BF4" w:rsidRDefault="00A13BF4" w:rsidP="00B8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5" w:rsidRDefault="00B815B5" w:rsidP="001F28CB">
    <w:pPr>
      <w:pStyle w:val="Header"/>
      <w:ind w:firstLine="623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C8" w:rsidRDefault="00D743C8" w:rsidP="00D743C8">
    <w:pPr>
      <w:pStyle w:val="Header"/>
    </w:pPr>
  </w:p>
  <w:p w:rsidR="000C1D02" w:rsidRDefault="000C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726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5F0F"/>
    <w:multiLevelType w:val="hybridMultilevel"/>
    <w:tmpl w:val="1514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134AF"/>
    <w:multiLevelType w:val="hybridMultilevel"/>
    <w:tmpl w:val="2D46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052B2"/>
    <w:multiLevelType w:val="hybridMultilevel"/>
    <w:tmpl w:val="1D1E63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10F0D"/>
    <w:multiLevelType w:val="hybridMultilevel"/>
    <w:tmpl w:val="204A0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97A3C"/>
    <w:multiLevelType w:val="hybridMultilevel"/>
    <w:tmpl w:val="3518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649E"/>
    <w:multiLevelType w:val="hybridMultilevel"/>
    <w:tmpl w:val="7AFA34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6182"/>
    <w:multiLevelType w:val="hybridMultilevel"/>
    <w:tmpl w:val="FED2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21937"/>
    <w:multiLevelType w:val="multilevel"/>
    <w:tmpl w:val="532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61A1D"/>
    <w:multiLevelType w:val="hybridMultilevel"/>
    <w:tmpl w:val="E7B47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4B"/>
    <w:rsid w:val="00005DA1"/>
    <w:rsid w:val="000100DF"/>
    <w:rsid w:val="00011DDA"/>
    <w:rsid w:val="0002050F"/>
    <w:rsid w:val="000245C3"/>
    <w:rsid w:val="00041560"/>
    <w:rsid w:val="00062E43"/>
    <w:rsid w:val="00066DC0"/>
    <w:rsid w:val="000803DD"/>
    <w:rsid w:val="0008055A"/>
    <w:rsid w:val="00085D9D"/>
    <w:rsid w:val="00094BF5"/>
    <w:rsid w:val="000C1D02"/>
    <w:rsid w:val="00101B67"/>
    <w:rsid w:val="001201D0"/>
    <w:rsid w:val="0015409E"/>
    <w:rsid w:val="00156BC7"/>
    <w:rsid w:val="00157B44"/>
    <w:rsid w:val="00182B1E"/>
    <w:rsid w:val="001950CD"/>
    <w:rsid w:val="00195212"/>
    <w:rsid w:val="001A622A"/>
    <w:rsid w:val="001A723E"/>
    <w:rsid w:val="001C64A0"/>
    <w:rsid w:val="001D3E86"/>
    <w:rsid w:val="001F28CB"/>
    <w:rsid w:val="0022023A"/>
    <w:rsid w:val="00231AE6"/>
    <w:rsid w:val="00237358"/>
    <w:rsid w:val="00261444"/>
    <w:rsid w:val="0026345C"/>
    <w:rsid w:val="0026491D"/>
    <w:rsid w:val="00270DE8"/>
    <w:rsid w:val="002764AD"/>
    <w:rsid w:val="002876A2"/>
    <w:rsid w:val="002A1E3C"/>
    <w:rsid w:val="002A61DE"/>
    <w:rsid w:val="002B109C"/>
    <w:rsid w:val="002E0C97"/>
    <w:rsid w:val="002F3B42"/>
    <w:rsid w:val="00307973"/>
    <w:rsid w:val="0032064B"/>
    <w:rsid w:val="00326CFC"/>
    <w:rsid w:val="003337C9"/>
    <w:rsid w:val="003544C0"/>
    <w:rsid w:val="00361EFE"/>
    <w:rsid w:val="0039283B"/>
    <w:rsid w:val="00395F29"/>
    <w:rsid w:val="003A1160"/>
    <w:rsid w:val="003C1AA0"/>
    <w:rsid w:val="003C5EC0"/>
    <w:rsid w:val="003C68E1"/>
    <w:rsid w:val="003E5BBC"/>
    <w:rsid w:val="003E72B9"/>
    <w:rsid w:val="0040397D"/>
    <w:rsid w:val="00415060"/>
    <w:rsid w:val="00422333"/>
    <w:rsid w:val="0043179A"/>
    <w:rsid w:val="00450356"/>
    <w:rsid w:val="00453176"/>
    <w:rsid w:val="00456142"/>
    <w:rsid w:val="0046026F"/>
    <w:rsid w:val="00465151"/>
    <w:rsid w:val="00494E62"/>
    <w:rsid w:val="004B04AB"/>
    <w:rsid w:val="004F1787"/>
    <w:rsid w:val="004F6835"/>
    <w:rsid w:val="00500227"/>
    <w:rsid w:val="00503695"/>
    <w:rsid w:val="00507D2A"/>
    <w:rsid w:val="00521F31"/>
    <w:rsid w:val="00537E3F"/>
    <w:rsid w:val="00540DAC"/>
    <w:rsid w:val="005802E7"/>
    <w:rsid w:val="005820D9"/>
    <w:rsid w:val="005D2F3D"/>
    <w:rsid w:val="005E15CF"/>
    <w:rsid w:val="00604864"/>
    <w:rsid w:val="0060490D"/>
    <w:rsid w:val="00611143"/>
    <w:rsid w:val="00621E3B"/>
    <w:rsid w:val="00637679"/>
    <w:rsid w:val="0064617F"/>
    <w:rsid w:val="00662C49"/>
    <w:rsid w:val="0066355B"/>
    <w:rsid w:val="00671275"/>
    <w:rsid w:val="00693034"/>
    <w:rsid w:val="0069315B"/>
    <w:rsid w:val="00693473"/>
    <w:rsid w:val="006A5178"/>
    <w:rsid w:val="0070649A"/>
    <w:rsid w:val="00711BDB"/>
    <w:rsid w:val="00734FA4"/>
    <w:rsid w:val="00760563"/>
    <w:rsid w:val="007740AE"/>
    <w:rsid w:val="007944D7"/>
    <w:rsid w:val="00795E7B"/>
    <w:rsid w:val="007A1AB4"/>
    <w:rsid w:val="007B3070"/>
    <w:rsid w:val="007B6492"/>
    <w:rsid w:val="007D6DB4"/>
    <w:rsid w:val="007D7EE0"/>
    <w:rsid w:val="0083076C"/>
    <w:rsid w:val="008428BF"/>
    <w:rsid w:val="008646A6"/>
    <w:rsid w:val="008772B9"/>
    <w:rsid w:val="0088216C"/>
    <w:rsid w:val="008A0B79"/>
    <w:rsid w:val="008D21BA"/>
    <w:rsid w:val="008D2CA9"/>
    <w:rsid w:val="00905E75"/>
    <w:rsid w:val="009071F7"/>
    <w:rsid w:val="00912260"/>
    <w:rsid w:val="00915F93"/>
    <w:rsid w:val="009309BA"/>
    <w:rsid w:val="00933D05"/>
    <w:rsid w:val="00995A44"/>
    <w:rsid w:val="009A034E"/>
    <w:rsid w:val="009D0186"/>
    <w:rsid w:val="009D7A07"/>
    <w:rsid w:val="009E45B0"/>
    <w:rsid w:val="009F0FDE"/>
    <w:rsid w:val="00A10CC4"/>
    <w:rsid w:val="00A13BF4"/>
    <w:rsid w:val="00A4473A"/>
    <w:rsid w:val="00A46865"/>
    <w:rsid w:val="00A55E01"/>
    <w:rsid w:val="00A659B7"/>
    <w:rsid w:val="00A734A6"/>
    <w:rsid w:val="00A906CD"/>
    <w:rsid w:val="00A97151"/>
    <w:rsid w:val="00AC06B0"/>
    <w:rsid w:val="00AE1366"/>
    <w:rsid w:val="00AF25C9"/>
    <w:rsid w:val="00B0093E"/>
    <w:rsid w:val="00B108BF"/>
    <w:rsid w:val="00B11655"/>
    <w:rsid w:val="00B311A6"/>
    <w:rsid w:val="00B37BDC"/>
    <w:rsid w:val="00B51007"/>
    <w:rsid w:val="00B52AD9"/>
    <w:rsid w:val="00B52F34"/>
    <w:rsid w:val="00B71C41"/>
    <w:rsid w:val="00B7652C"/>
    <w:rsid w:val="00B815B5"/>
    <w:rsid w:val="00B96C3F"/>
    <w:rsid w:val="00BA027F"/>
    <w:rsid w:val="00BC42C8"/>
    <w:rsid w:val="00BD2124"/>
    <w:rsid w:val="00BE74AB"/>
    <w:rsid w:val="00BF3C2A"/>
    <w:rsid w:val="00C14D8E"/>
    <w:rsid w:val="00C20394"/>
    <w:rsid w:val="00C35DD3"/>
    <w:rsid w:val="00C44CB5"/>
    <w:rsid w:val="00C629E0"/>
    <w:rsid w:val="00C62C76"/>
    <w:rsid w:val="00C679AB"/>
    <w:rsid w:val="00C7212C"/>
    <w:rsid w:val="00C748DF"/>
    <w:rsid w:val="00C75880"/>
    <w:rsid w:val="00C85F37"/>
    <w:rsid w:val="00CA44DD"/>
    <w:rsid w:val="00CA55BB"/>
    <w:rsid w:val="00CC5D7A"/>
    <w:rsid w:val="00CE0BE4"/>
    <w:rsid w:val="00CF64EF"/>
    <w:rsid w:val="00D0073F"/>
    <w:rsid w:val="00D036C7"/>
    <w:rsid w:val="00D1055C"/>
    <w:rsid w:val="00D1655B"/>
    <w:rsid w:val="00D179D3"/>
    <w:rsid w:val="00D34288"/>
    <w:rsid w:val="00D41A43"/>
    <w:rsid w:val="00D712E4"/>
    <w:rsid w:val="00D743C8"/>
    <w:rsid w:val="00DA12AD"/>
    <w:rsid w:val="00DA493C"/>
    <w:rsid w:val="00DE39CC"/>
    <w:rsid w:val="00E034FD"/>
    <w:rsid w:val="00E10D1F"/>
    <w:rsid w:val="00E3662F"/>
    <w:rsid w:val="00E44D1F"/>
    <w:rsid w:val="00E45924"/>
    <w:rsid w:val="00E4750F"/>
    <w:rsid w:val="00E506B8"/>
    <w:rsid w:val="00E9257C"/>
    <w:rsid w:val="00EA00BA"/>
    <w:rsid w:val="00EC4CDF"/>
    <w:rsid w:val="00ED01B2"/>
    <w:rsid w:val="00EE5EF0"/>
    <w:rsid w:val="00F1475A"/>
    <w:rsid w:val="00F313E4"/>
    <w:rsid w:val="00F66A37"/>
    <w:rsid w:val="00F84CC4"/>
    <w:rsid w:val="00F936CA"/>
    <w:rsid w:val="00FA4854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A06498"/>
  <w15:docId w15:val="{2A66B407-933A-47B9-828D-95E30AC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4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2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28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84CC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84CC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F84CC4"/>
    <w:rPr>
      <w:rFonts w:ascii="Times New Roman" w:hAnsi="Times New Roman" w:cs="Times New Roman"/>
      <w:b/>
      <w:bCs/>
      <w:sz w:val="24"/>
      <w:szCs w:val="24"/>
      <w:lang w:val="x-none" w:eastAsia="en-GB"/>
    </w:rPr>
  </w:style>
  <w:style w:type="character" w:customStyle="1" w:styleId="Heading5Char">
    <w:name w:val="Heading 5 Char"/>
    <w:link w:val="Heading5"/>
    <w:uiPriority w:val="9"/>
    <w:locked/>
    <w:rsid w:val="00F84CC4"/>
    <w:rPr>
      <w:rFonts w:ascii="Times New Roman" w:hAnsi="Times New Roman" w:cs="Times New Roman"/>
      <w:b/>
      <w:bCs/>
      <w:sz w:val="20"/>
      <w:szCs w:val="20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F84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84CC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84CC4"/>
    <w:rPr>
      <w:rFonts w:cs="Times New Roman"/>
    </w:rPr>
  </w:style>
  <w:style w:type="paragraph" w:styleId="Header">
    <w:name w:val="header"/>
    <w:basedOn w:val="Normal"/>
    <w:link w:val="HeaderChar"/>
    <w:rsid w:val="00B815B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815B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5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15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1D02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428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428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semiHidden/>
    <w:rsid w:val="008428BF"/>
    <w:pPr>
      <w:spacing w:after="0" w:line="240" w:lineRule="auto"/>
      <w:ind w:left="-709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link w:val="BodyTextIndent"/>
    <w:semiHidden/>
    <w:rsid w:val="008428BF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842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46026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8216C"/>
    <w:pPr>
      <w:numPr>
        <w:numId w:val="5"/>
      </w:numPr>
    </w:pPr>
  </w:style>
  <w:style w:type="paragraph" w:styleId="NoSpacing">
    <w:name w:val="No Spacing"/>
    <w:uiPriority w:val="1"/>
    <w:qFormat/>
    <w:rsid w:val="007D6DB4"/>
    <w:rPr>
      <w:sz w:val="22"/>
      <w:szCs w:val="22"/>
      <w:lang w:eastAsia="en-US"/>
    </w:rPr>
  </w:style>
  <w:style w:type="paragraph" w:customStyle="1" w:styleId="CompanyName">
    <w:name w:val="Company Name"/>
    <w:basedOn w:val="Normal"/>
    <w:rsid w:val="00E44D1F"/>
    <w:pPr>
      <w:keepLines/>
      <w:shd w:val="solid" w:color="auto" w:fill="auto"/>
      <w:spacing w:after="0" w:line="320" w:lineRule="exact"/>
    </w:pPr>
    <w:rPr>
      <w:rFonts w:ascii="Arial Black" w:hAnsi="Arial Black"/>
      <w:color w:val="FFFFFF"/>
      <w:spacing w:val="-1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Local%20Settings\Temporary%20Internet%20Files\OLK1E\Heade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mailto:c.street@wandsworthmind.org.uk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mailto:c.street@wandsworthmind.org.uk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Ana Ghitescu</cp:lastModifiedBy>
  <cp:revision>3</cp:revision>
  <cp:lastPrinted>2019-11-05T13:43:00Z</cp:lastPrinted>
  <dcterms:created xsi:type="dcterms:W3CDTF">2022-01-13T08:44:00Z</dcterms:created>
  <dcterms:modified xsi:type="dcterms:W3CDTF">2022-01-13T12:46:00Z</dcterms:modified>
</cp:coreProperties>
</file>